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5853" w14:textId="77777777" w:rsidR="00D92DEA" w:rsidRDefault="00A94C72">
      <w:pPr>
        <w:jc w:val="left"/>
      </w:pPr>
      <w:r>
        <w:t>（様式３号）</w:t>
      </w:r>
    </w:p>
    <w:p w14:paraId="498A5506" w14:textId="77777777" w:rsidR="00D92DEA" w:rsidRDefault="00A94C72">
      <w:pPr>
        <w:jc w:val="right"/>
      </w:pPr>
      <w:proofErr w:type="spellStart"/>
      <w:r>
        <w:t>令和〇年〇月〇日</w:t>
      </w:r>
      <w:proofErr w:type="spellEnd"/>
    </w:p>
    <w:p w14:paraId="5AEC9E2C" w14:textId="77777777" w:rsidR="00D92DEA" w:rsidRDefault="00D92DEA"/>
    <w:p w14:paraId="427CD367" w14:textId="77777777" w:rsidR="00D92DEA" w:rsidRDefault="00A94C72">
      <w:r>
        <w:t>徳島県木材協同組合連合会　殿</w:t>
      </w:r>
    </w:p>
    <w:p w14:paraId="49C6F2F4" w14:textId="77777777" w:rsidR="00D92DEA" w:rsidRDefault="00D92DEA"/>
    <w:p w14:paraId="706360FD" w14:textId="77777777" w:rsidR="00D92DEA" w:rsidRDefault="00A94C72">
      <w:pPr>
        <w:ind w:left="5040" w:firstLine="840"/>
        <w:rPr>
          <w:lang w:eastAsia="ja-JP"/>
        </w:rPr>
      </w:pPr>
      <w:r>
        <w:rPr>
          <w:lang w:eastAsia="ja-JP"/>
        </w:rPr>
        <w:t>協力店名</w:t>
      </w:r>
    </w:p>
    <w:p w14:paraId="2F8CCEC2" w14:textId="77777777" w:rsidR="00D92DEA" w:rsidRDefault="00A94C72">
      <w:pPr>
        <w:ind w:left="5040" w:firstLine="840"/>
        <w:rPr>
          <w:lang w:eastAsia="ja-JP"/>
        </w:rPr>
      </w:pPr>
      <w:r>
        <w:rPr>
          <w:lang w:eastAsia="ja-JP"/>
        </w:rPr>
        <w:t>代表者名</w:t>
      </w:r>
    </w:p>
    <w:p w14:paraId="47E4C443" w14:textId="77777777" w:rsidR="00D92DEA" w:rsidRDefault="00D92DEA">
      <w:pPr>
        <w:rPr>
          <w:lang w:eastAsia="ja-JP"/>
        </w:rPr>
      </w:pPr>
    </w:p>
    <w:p w14:paraId="2E4A2BBD" w14:textId="77777777" w:rsidR="00D92DEA" w:rsidRDefault="00A94C72">
      <w:pPr>
        <w:jc w:val="center"/>
        <w:rPr>
          <w:sz w:val="28"/>
          <w:lang w:eastAsia="ja-JP"/>
        </w:rPr>
      </w:pPr>
      <w:r>
        <w:rPr>
          <w:sz w:val="28"/>
          <w:lang w:eastAsia="ja-JP"/>
        </w:rPr>
        <w:t>事業取下申請書</w:t>
      </w:r>
    </w:p>
    <w:p w14:paraId="6E7CACA0" w14:textId="77777777" w:rsidR="00D92DEA" w:rsidRDefault="00D92DEA">
      <w:pPr>
        <w:rPr>
          <w:lang w:eastAsia="ja-JP"/>
        </w:rPr>
      </w:pPr>
    </w:p>
    <w:p w14:paraId="3FF77474" w14:textId="77777777" w:rsidR="00D92DEA" w:rsidRDefault="00D92DEA">
      <w:pPr>
        <w:rPr>
          <w:lang w:eastAsia="ja-JP"/>
        </w:rPr>
      </w:pPr>
    </w:p>
    <w:p w14:paraId="133B6993" w14:textId="77777777" w:rsidR="00D92DEA" w:rsidRDefault="00A94C72">
      <w:pPr>
        <w:rPr>
          <w:lang w:eastAsia="ja-JP"/>
        </w:rPr>
      </w:pPr>
      <w:r>
        <w:rPr>
          <w:lang w:eastAsia="ja-JP"/>
        </w:rPr>
        <w:t xml:space="preserve">　諸般の事情により下記の計画を取り下げます。</w:t>
      </w:r>
    </w:p>
    <w:p w14:paraId="694DE14D" w14:textId="77777777" w:rsidR="00D92DEA" w:rsidRDefault="00D92DEA">
      <w:pPr>
        <w:rPr>
          <w:lang w:eastAsia="ja-JP"/>
        </w:rPr>
      </w:pPr>
    </w:p>
    <w:p w14:paraId="6BC929F3" w14:textId="77777777" w:rsidR="00D92DEA" w:rsidRDefault="00D92DEA">
      <w:pPr>
        <w:rPr>
          <w:lang w:eastAsia="ja-JP"/>
        </w:rPr>
      </w:pPr>
    </w:p>
    <w:p w14:paraId="1F5B4D75" w14:textId="77777777" w:rsidR="00D92DEA" w:rsidRDefault="00A94C72">
      <w:pPr>
        <w:pStyle w:val="a4"/>
      </w:pPr>
      <w:r>
        <w:t>記</w:t>
      </w:r>
    </w:p>
    <w:p w14:paraId="0CB756DA" w14:textId="77777777" w:rsidR="00D92DEA" w:rsidRDefault="00D92DEA"/>
    <w:p w14:paraId="708B9866" w14:textId="77777777" w:rsidR="00D92DEA" w:rsidRDefault="00A94C72">
      <w:r>
        <w:t xml:space="preserve">１．採択年月日　</w:t>
      </w:r>
    </w:p>
    <w:p w14:paraId="36626B87" w14:textId="77777777" w:rsidR="00D92DEA" w:rsidRDefault="00D92DEA"/>
    <w:p w14:paraId="78C3F83A" w14:textId="77777777" w:rsidR="00D92DEA" w:rsidRDefault="00A94C72">
      <w:r>
        <w:t>２．事業番号</w:t>
      </w:r>
      <w:r>
        <w:rPr>
          <w:lang w:eastAsia="ja-JP"/>
        </w:rPr>
        <w:t xml:space="preserve">　　</w:t>
      </w:r>
      <w:r>
        <w:rPr>
          <w:lang w:eastAsia="ja-JP"/>
        </w:rPr>
        <w:t>R3-</w:t>
      </w:r>
      <w:r>
        <w:rPr>
          <w:lang w:eastAsia="ja-JP"/>
        </w:rPr>
        <w:t>〇〇〇</w:t>
      </w:r>
    </w:p>
    <w:p w14:paraId="1116AF47" w14:textId="77777777" w:rsidR="00D92DEA" w:rsidRDefault="00D92DEA"/>
    <w:p w14:paraId="2E4EE0FB" w14:textId="77777777" w:rsidR="00D92DEA" w:rsidRDefault="00D92DEA"/>
    <w:p w14:paraId="2319BAC7" w14:textId="77777777" w:rsidR="00D92DEA" w:rsidRDefault="00D92DEA"/>
    <w:p w14:paraId="2D1F239C" w14:textId="77777777" w:rsidR="00D92DEA" w:rsidRDefault="00A94C72">
      <w:pPr>
        <w:pStyle w:val="a5"/>
      </w:pPr>
      <w:proofErr w:type="spellStart"/>
      <w:r>
        <w:t>以上</w:t>
      </w:r>
      <w:proofErr w:type="spellEnd"/>
    </w:p>
    <w:p w14:paraId="1EA5DDCF" w14:textId="77777777" w:rsidR="00D92DEA" w:rsidRDefault="00D92DEA"/>
    <w:p w14:paraId="5C3B0246" w14:textId="77777777" w:rsidR="00D92DEA" w:rsidRDefault="00D92DEA"/>
    <w:sectPr w:rsidR="00D92DEA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A56A" w14:textId="77777777" w:rsidR="00000000" w:rsidRDefault="00A94C72">
      <w:r>
        <w:separator/>
      </w:r>
    </w:p>
  </w:endnote>
  <w:endnote w:type="continuationSeparator" w:id="0">
    <w:p w14:paraId="04491AFC" w14:textId="77777777" w:rsidR="00000000" w:rsidRDefault="00A9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1A7C" w14:textId="77777777" w:rsidR="00000000" w:rsidRDefault="00A94C72">
      <w:r>
        <w:rPr>
          <w:color w:val="000000"/>
        </w:rPr>
        <w:separator/>
      </w:r>
    </w:p>
  </w:footnote>
  <w:footnote w:type="continuationSeparator" w:id="0">
    <w:p w14:paraId="549CED9A" w14:textId="77777777" w:rsidR="00000000" w:rsidRDefault="00A9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DEA"/>
    <w:rsid w:val="00A94C72"/>
    <w:rsid w:val="00D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DA2E6"/>
  <w15:docId w15:val="{B9196D77-DBD8-4251-8E7F-6CDA2C3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Date"/>
    <w:basedOn w:val="a"/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6">
    <w:name w:val="日付 (文字)"/>
    <w:basedOn w:val="a0"/>
    <w:rPr>
      <w:rFonts w:eastAsia="ＭＳ 明朝"/>
    </w:rPr>
  </w:style>
  <w:style w:type="character" w:customStyle="1" w:styleId="a7">
    <w:name w:val="記 (文字)"/>
    <w:basedOn w:val="a0"/>
    <w:rPr>
      <w:rFonts w:eastAsia="ＭＳ 明朝"/>
    </w:rPr>
  </w:style>
  <w:style w:type="character" w:customStyle="1" w:styleId="a8">
    <w:name w:val="結語 (文字)"/>
    <w:basedOn w:val="a0"/>
    <w:rPr>
      <w:rFonts w:eastAsia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rPr>
      <w:rFonts w:eastAsia="ＭＳ 明朝" w:cs="游明朝"/>
      <w:sz w:val="21"/>
      <w:szCs w:val="21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rPr>
      <w:rFonts w:eastAsia="ＭＳ 明朝" w:cs="游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2</cp:revision>
  <dcterms:created xsi:type="dcterms:W3CDTF">2021-06-21T06:25:00Z</dcterms:created>
  <dcterms:modified xsi:type="dcterms:W3CDTF">2021-06-21T06:25:00Z</dcterms:modified>
</cp:coreProperties>
</file>